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9741A" w14:textId="4EB4F4C1" w:rsidR="00FD513D" w:rsidRPr="00FD513D" w:rsidRDefault="004B13F7" w:rsidP="00C523C6">
      <w:pPr>
        <w:ind w:firstLine="720"/>
        <w:rPr>
          <w:rFonts w:ascii="Agency FB" w:hAnsi="Agency FB"/>
          <w:sz w:val="144"/>
          <w:szCs w:val="1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51812" wp14:editId="2EC57E7C">
                <wp:simplePos x="0" y="0"/>
                <wp:positionH relativeFrom="column">
                  <wp:posOffset>2463800</wp:posOffset>
                </wp:positionH>
                <wp:positionV relativeFrom="paragraph">
                  <wp:posOffset>152400</wp:posOffset>
                </wp:positionV>
                <wp:extent cx="2952750" cy="11557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B1DC29" w14:textId="448FE4E9" w:rsidR="004B13F7" w:rsidRDefault="004B13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4D9855" wp14:editId="3ED9DEFA">
                                  <wp:extent cx="2508250" cy="1003300"/>
                                  <wp:effectExtent l="0" t="0" r="635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8250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518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4pt;margin-top:12pt;width:232.5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" fillcolor="white [3201]" stroked="f" strokeweight=".5pt">
                <v:textbox>
                  <w:txbxContent>
                    <w:p w14:paraId="2DB1DC29" w14:textId="448FE4E9" w:rsidR="004B13F7" w:rsidRDefault="004B13F7">
                      <w:r>
                        <w:rPr>
                          <w:noProof/>
                        </w:rPr>
                        <w:drawing>
                          <wp:inline distT="0" distB="0" distL="0" distR="0" wp14:anchorId="5F4D9855" wp14:editId="3ED9DEFA">
                            <wp:extent cx="2508250" cy="1003300"/>
                            <wp:effectExtent l="0" t="0" r="635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8250" cy="1003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D19376" w14:textId="77777777" w:rsidR="000446FF" w:rsidRPr="000A2886" w:rsidRDefault="000446FF" w:rsidP="000446FF">
      <w:pPr>
        <w:pStyle w:val="NoSpacing"/>
        <w:rPr>
          <w:b/>
        </w:rPr>
      </w:pPr>
    </w:p>
    <w:p w14:paraId="540D6C64" w14:textId="77777777" w:rsidR="009D73C3" w:rsidRDefault="009D73C3" w:rsidP="000A06AA"/>
    <w:p w14:paraId="0A48D482" w14:textId="42C6C905" w:rsidR="009D73C3" w:rsidRPr="00FD513D" w:rsidRDefault="003A224C" w:rsidP="00FD513D">
      <w:pPr>
        <w:pStyle w:val="NoSpacing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 xml:space="preserve">Spring </w:t>
      </w:r>
      <w:r w:rsidR="00CA57F6">
        <w:rPr>
          <w:b/>
          <w:sz w:val="52"/>
          <w:szCs w:val="52"/>
        </w:rPr>
        <w:t xml:space="preserve"> </w:t>
      </w:r>
      <w:r w:rsidR="00844AED" w:rsidRPr="00FD513D">
        <w:rPr>
          <w:b/>
          <w:sz w:val="52"/>
          <w:szCs w:val="52"/>
        </w:rPr>
        <w:t>Term</w:t>
      </w:r>
      <w:proofErr w:type="gramEnd"/>
      <w:r w:rsidR="00844AED" w:rsidRPr="00FD513D">
        <w:rPr>
          <w:b/>
          <w:sz w:val="52"/>
          <w:szCs w:val="52"/>
        </w:rPr>
        <w:t xml:space="preserve"> Dates</w:t>
      </w:r>
      <w:r w:rsidR="009E608F">
        <w:rPr>
          <w:b/>
          <w:sz w:val="52"/>
          <w:szCs w:val="52"/>
        </w:rPr>
        <w:t xml:space="preserve"> 201</w:t>
      </w:r>
      <w:r w:rsidR="00C523C6">
        <w:rPr>
          <w:b/>
          <w:sz w:val="52"/>
          <w:szCs w:val="52"/>
        </w:rPr>
        <w:t>8</w:t>
      </w:r>
      <w:r w:rsidR="009E608F">
        <w:rPr>
          <w:b/>
          <w:sz w:val="52"/>
          <w:szCs w:val="52"/>
        </w:rPr>
        <w:t>-201</w:t>
      </w:r>
      <w:r w:rsidR="00C523C6">
        <w:rPr>
          <w:b/>
          <w:sz w:val="52"/>
          <w:szCs w:val="52"/>
        </w:rPr>
        <w:t>9</w:t>
      </w:r>
      <w:r w:rsidR="00844AED" w:rsidRPr="00FD513D">
        <w:rPr>
          <w:b/>
          <w:sz w:val="52"/>
          <w:szCs w:val="52"/>
        </w:rPr>
        <w:t>:</w:t>
      </w:r>
    </w:p>
    <w:p w14:paraId="0022EF89" w14:textId="695C54DF" w:rsidR="00844AED" w:rsidRPr="00C523C6" w:rsidRDefault="002718FC" w:rsidP="00FD513D">
      <w:pPr>
        <w:pStyle w:val="NoSpacing"/>
        <w:jc w:val="center"/>
        <w:rPr>
          <w:sz w:val="44"/>
          <w:szCs w:val="44"/>
        </w:rPr>
      </w:pPr>
      <w:r w:rsidRPr="00C523C6">
        <w:rPr>
          <w:sz w:val="44"/>
          <w:szCs w:val="44"/>
        </w:rPr>
        <w:t xml:space="preserve">Monday </w:t>
      </w:r>
      <w:r w:rsidR="003A224C">
        <w:rPr>
          <w:sz w:val="44"/>
          <w:szCs w:val="44"/>
        </w:rPr>
        <w:t>7</w:t>
      </w:r>
      <w:r w:rsidR="003A224C" w:rsidRPr="003A224C">
        <w:rPr>
          <w:sz w:val="44"/>
          <w:szCs w:val="44"/>
          <w:vertAlign w:val="superscript"/>
        </w:rPr>
        <w:t>th</w:t>
      </w:r>
      <w:r w:rsidR="003A224C">
        <w:rPr>
          <w:sz w:val="44"/>
          <w:szCs w:val="44"/>
        </w:rPr>
        <w:t xml:space="preserve"> January 2019 – Saturday 30</w:t>
      </w:r>
      <w:r w:rsidR="003A224C" w:rsidRPr="003A224C">
        <w:rPr>
          <w:sz w:val="44"/>
          <w:szCs w:val="44"/>
          <w:vertAlign w:val="superscript"/>
        </w:rPr>
        <w:t>th</w:t>
      </w:r>
      <w:r w:rsidR="003A224C">
        <w:rPr>
          <w:sz w:val="44"/>
          <w:szCs w:val="44"/>
        </w:rPr>
        <w:t xml:space="preserve"> March 2019</w:t>
      </w:r>
    </w:p>
    <w:p w14:paraId="6B880717" w14:textId="77777777" w:rsidR="009E608F" w:rsidRPr="00FD513D" w:rsidRDefault="009E608F" w:rsidP="00FD513D">
      <w:pPr>
        <w:pStyle w:val="NoSpacing"/>
        <w:jc w:val="center"/>
        <w:rPr>
          <w:sz w:val="44"/>
          <w:szCs w:val="44"/>
        </w:rPr>
      </w:pPr>
    </w:p>
    <w:p w14:paraId="18A67CC6" w14:textId="6CF667AA" w:rsidR="00844AED" w:rsidRPr="00FD513D" w:rsidRDefault="00844AED" w:rsidP="00FD513D">
      <w:pPr>
        <w:pStyle w:val="NoSpacing"/>
        <w:jc w:val="center"/>
        <w:rPr>
          <w:b/>
          <w:sz w:val="52"/>
          <w:szCs w:val="52"/>
        </w:rPr>
      </w:pPr>
      <w:r w:rsidRPr="00FD513D">
        <w:rPr>
          <w:b/>
          <w:sz w:val="52"/>
          <w:szCs w:val="52"/>
        </w:rPr>
        <w:t>NO CLASSES:</w:t>
      </w:r>
    </w:p>
    <w:p w14:paraId="1C94EE2A" w14:textId="608FA170" w:rsidR="008B108A" w:rsidRDefault="003A224C" w:rsidP="00C523C6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Saturday 16</w:t>
      </w:r>
      <w:r w:rsidRPr="003A224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February 2019 – Studio classes only</w:t>
      </w:r>
    </w:p>
    <w:p w14:paraId="127F0A45" w14:textId="424402EE" w:rsidR="008B108A" w:rsidRDefault="00844AED" w:rsidP="008B108A">
      <w:pPr>
        <w:pStyle w:val="NoSpacing"/>
        <w:jc w:val="center"/>
        <w:rPr>
          <w:sz w:val="32"/>
          <w:szCs w:val="32"/>
        </w:rPr>
      </w:pPr>
      <w:r w:rsidRPr="00C523C6">
        <w:rPr>
          <w:sz w:val="40"/>
          <w:szCs w:val="40"/>
        </w:rPr>
        <w:t>Half Term:</w:t>
      </w:r>
      <w:r w:rsidR="00CA57F6" w:rsidRPr="00C523C6">
        <w:rPr>
          <w:sz w:val="40"/>
          <w:szCs w:val="40"/>
        </w:rPr>
        <w:t xml:space="preserve"> </w:t>
      </w:r>
      <w:r w:rsidR="003A224C">
        <w:rPr>
          <w:sz w:val="40"/>
          <w:szCs w:val="40"/>
        </w:rPr>
        <w:t>Monday 18</w:t>
      </w:r>
      <w:r w:rsidR="003A224C" w:rsidRPr="003A224C">
        <w:rPr>
          <w:sz w:val="40"/>
          <w:szCs w:val="40"/>
          <w:vertAlign w:val="superscript"/>
        </w:rPr>
        <w:t>th</w:t>
      </w:r>
      <w:r w:rsidR="003A224C">
        <w:rPr>
          <w:sz w:val="40"/>
          <w:szCs w:val="40"/>
        </w:rPr>
        <w:t xml:space="preserve"> February – Sunday 24</w:t>
      </w:r>
      <w:r w:rsidR="003A224C" w:rsidRPr="003A224C">
        <w:rPr>
          <w:sz w:val="40"/>
          <w:szCs w:val="40"/>
          <w:vertAlign w:val="superscript"/>
        </w:rPr>
        <w:t>th</w:t>
      </w:r>
      <w:r w:rsidR="003A224C">
        <w:rPr>
          <w:sz w:val="40"/>
          <w:szCs w:val="40"/>
        </w:rPr>
        <w:t xml:space="preserve"> February 2019</w:t>
      </w:r>
      <w:r w:rsidR="00C523C6" w:rsidRPr="00C523C6">
        <w:rPr>
          <w:sz w:val="40"/>
          <w:szCs w:val="40"/>
        </w:rPr>
        <w:t xml:space="preserve"> </w:t>
      </w:r>
      <w:r w:rsidR="00C523C6" w:rsidRPr="00C523C6">
        <w:rPr>
          <w:sz w:val="32"/>
          <w:szCs w:val="32"/>
        </w:rPr>
        <w:t>(inclusive)</w:t>
      </w:r>
    </w:p>
    <w:p w14:paraId="4BE8191C" w14:textId="221822AA" w:rsidR="00C523C6" w:rsidRDefault="00C523C6" w:rsidP="00C523C6">
      <w:pPr>
        <w:pStyle w:val="NoSpacing"/>
        <w:jc w:val="center"/>
        <w:rPr>
          <w:sz w:val="32"/>
          <w:szCs w:val="32"/>
        </w:rPr>
      </w:pPr>
    </w:p>
    <w:p w14:paraId="24EC1690" w14:textId="77777777" w:rsidR="00E71769" w:rsidRDefault="00C523C6" w:rsidP="00C523C6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Dates for the diary</w:t>
      </w:r>
      <w:r w:rsidR="00E71769">
        <w:rPr>
          <w:b/>
          <w:sz w:val="52"/>
          <w:szCs w:val="52"/>
        </w:rPr>
        <w:t>:</w:t>
      </w:r>
    </w:p>
    <w:tbl>
      <w:tblPr>
        <w:tblStyle w:val="TableGrid"/>
        <w:tblW w:w="0" w:type="auto"/>
        <w:tblInd w:w="2035" w:type="dxa"/>
        <w:tblLook w:val="04A0" w:firstRow="1" w:lastRow="0" w:firstColumn="1" w:lastColumn="0" w:noHBand="0" w:noVBand="1"/>
      </w:tblPr>
      <w:tblGrid>
        <w:gridCol w:w="4155"/>
        <w:gridCol w:w="4155"/>
      </w:tblGrid>
      <w:tr w:rsidR="003A224C" w14:paraId="4EC573BF" w14:textId="77777777" w:rsidTr="003A224C">
        <w:trPr>
          <w:trHeight w:val="286"/>
        </w:trPr>
        <w:tc>
          <w:tcPr>
            <w:tcW w:w="4155" w:type="dxa"/>
          </w:tcPr>
          <w:p w14:paraId="123B95C9" w14:textId="43DEDF8E" w:rsidR="003A224C" w:rsidRPr="003A224C" w:rsidRDefault="003A224C" w:rsidP="008B108A">
            <w:pPr>
              <w:pStyle w:val="NoSpacing"/>
              <w:jc w:val="center"/>
            </w:pPr>
            <w:r w:rsidRPr="003A224C">
              <w:t>Sunday 20</w:t>
            </w:r>
            <w:r w:rsidRPr="003A224C">
              <w:rPr>
                <w:vertAlign w:val="superscript"/>
              </w:rPr>
              <w:t>th</w:t>
            </w:r>
            <w:r w:rsidRPr="003A224C">
              <w:t xml:space="preserve"> &amp; 27</w:t>
            </w:r>
            <w:r w:rsidRPr="003A224C">
              <w:rPr>
                <w:vertAlign w:val="superscript"/>
              </w:rPr>
              <w:t>th</w:t>
            </w:r>
            <w:r w:rsidRPr="003A224C">
              <w:t xml:space="preserve"> January 2019</w:t>
            </w:r>
          </w:p>
        </w:tc>
        <w:tc>
          <w:tcPr>
            <w:tcW w:w="4155" w:type="dxa"/>
          </w:tcPr>
          <w:p w14:paraId="12EDFB11" w14:textId="0DD62B3F" w:rsidR="003A224C" w:rsidRPr="003A224C" w:rsidRDefault="003A224C" w:rsidP="008B108A">
            <w:pPr>
              <w:pStyle w:val="NoSpacing"/>
              <w:jc w:val="center"/>
            </w:pPr>
            <w:r w:rsidRPr="003A224C">
              <w:t>Extension Ballet</w:t>
            </w:r>
          </w:p>
        </w:tc>
      </w:tr>
      <w:tr w:rsidR="003A224C" w14:paraId="09489136" w14:textId="77777777" w:rsidTr="003A224C">
        <w:trPr>
          <w:trHeight w:val="286"/>
        </w:trPr>
        <w:tc>
          <w:tcPr>
            <w:tcW w:w="4155" w:type="dxa"/>
          </w:tcPr>
          <w:p w14:paraId="72220B20" w14:textId="3F533CCA" w:rsidR="003A224C" w:rsidRPr="003A224C" w:rsidRDefault="003A224C" w:rsidP="008B108A">
            <w:pPr>
              <w:pStyle w:val="NoSpacing"/>
              <w:jc w:val="center"/>
            </w:pPr>
            <w:r w:rsidRPr="003A224C">
              <w:t>Saturday 16</w:t>
            </w:r>
            <w:r w:rsidRPr="003A224C">
              <w:rPr>
                <w:vertAlign w:val="superscript"/>
              </w:rPr>
              <w:t>th</w:t>
            </w:r>
            <w:r w:rsidRPr="003A224C">
              <w:t xml:space="preserve"> February 2019</w:t>
            </w:r>
          </w:p>
        </w:tc>
        <w:tc>
          <w:tcPr>
            <w:tcW w:w="4155" w:type="dxa"/>
          </w:tcPr>
          <w:p w14:paraId="1F11CF40" w14:textId="1FD5F538" w:rsidR="003A224C" w:rsidRPr="003A224C" w:rsidRDefault="003A224C" w:rsidP="008B108A">
            <w:pPr>
              <w:pStyle w:val="NoSpacing"/>
              <w:jc w:val="center"/>
            </w:pPr>
            <w:r w:rsidRPr="003A224C">
              <w:t>NO STUDIO CLASSES</w:t>
            </w:r>
          </w:p>
        </w:tc>
      </w:tr>
      <w:tr w:rsidR="003A224C" w14:paraId="58A074F3" w14:textId="77777777" w:rsidTr="003A224C">
        <w:trPr>
          <w:trHeight w:val="286"/>
        </w:trPr>
        <w:tc>
          <w:tcPr>
            <w:tcW w:w="4155" w:type="dxa"/>
          </w:tcPr>
          <w:p w14:paraId="3FF7789E" w14:textId="15BCE9A0" w:rsidR="003A224C" w:rsidRPr="003A224C" w:rsidRDefault="003A224C" w:rsidP="008B108A">
            <w:pPr>
              <w:pStyle w:val="NoSpacing"/>
              <w:jc w:val="center"/>
            </w:pPr>
            <w:r w:rsidRPr="003A224C">
              <w:t>Monday 18</w:t>
            </w:r>
            <w:r w:rsidRPr="003A224C">
              <w:rPr>
                <w:vertAlign w:val="superscript"/>
              </w:rPr>
              <w:t>th</w:t>
            </w:r>
            <w:r w:rsidRPr="003A224C">
              <w:t xml:space="preserve"> – Sunday 24</w:t>
            </w:r>
            <w:r w:rsidRPr="003A224C">
              <w:rPr>
                <w:vertAlign w:val="superscript"/>
              </w:rPr>
              <w:t>th</w:t>
            </w:r>
            <w:r w:rsidRPr="003A224C">
              <w:t xml:space="preserve"> February (inclusive)</w:t>
            </w:r>
          </w:p>
        </w:tc>
        <w:tc>
          <w:tcPr>
            <w:tcW w:w="4155" w:type="dxa"/>
          </w:tcPr>
          <w:p w14:paraId="13DB217D" w14:textId="24C1020D" w:rsidR="003A224C" w:rsidRPr="003A224C" w:rsidRDefault="003A224C" w:rsidP="008B108A">
            <w:pPr>
              <w:pStyle w:val="NoSpacing"/>
              <w:jc w:val="center"/>
            </w:pPr>
            <w:r w:rsidRPr="003A224C">
              <w:t>Half Term</w:t>
            </w:r>
          </w:p>
        </w:tc>
      </w:tr>
      <w:tr w:rsidR="003A224C" w14:paraId="04C39793" w14:textId="77777777" w:rsidTr="003A224C">
        <w:trPr>
          <w:trHeight w:val="275"/>
        </w:trPr>
        <w:tc>
          <w:tcPr>
            <w:tcW w:w="4155" w:type="dxa"/>
          </w:tcPr>
          <w:p w14:paraId="1EB3857E" w14:textId="665DC86B" w:rsidR="003A224C" w:rsidRPr="003A224C" w:rsidRDefault="003A224C" w:rsidP="008B108A">
            <w:pPr>
              <w:pStyle w:val="NoSpacing"/>
              <w:jc w:val="center"/>
            </w:pPr>
            <w:r w:rsidRPr="003A224C">
              <w:t>Thursday 21</w:t>
            </w:r>
            <w:r w:rsidRPr="003A224C">
              <w:rPr>
                <w:vertAlign w:val="superscript"/>
              </w:rPr>
              <w:t>st</w:t>
            </w:r>
            <w:r w:rsidRPr="003A224C">
              <w:t xml:space="preserve"> – Sunday 24</w:t>
            </w:r>
            <w:r w:rsidRPr="003A224C">
              <w:rPr>
                <w:vertAlign w:val="superscript"/>
              </w:rPr>
              <w:t>th</w:t>
            </w:r>
            <w:r w:rsidRPr="003A224C">
              <w:t xml:space="preserve"> February 2019</w:t>
            </w:r>
          </w:p>
        </w:tc>
        <w:tc>
          <w:tcPr>
            <w:tcW w:w="4155" w:type="dxa"/>
          </w:tcPr>
          <w:p w14:paraId="6814E5DF" w14:textId="069A352C" w:rsidR="003A224C" w:rsidRPr="003A224C" w:rsidRDefault="003A224C" w:rsidP="008B108A">
            <w:pPr>
              <w:pStyle w:val="NoSpacing"/>
              <w:jc w:val="center"/>
            </w:pPr>
            <w:r w:rsidRPr="003A224C">
              <w:t>Disney Trip</w:t>
            </w:r>
          </w:p>
        </w:tc>
      </w:tr>
      <w:tr w:rsidR="003A224C" w14:paraId="48E3D41A" w14:textId="77777777" w:rsidTr="003A224C">
        <w:trPr>
          <w:trHeight w:val="286"/>
        </w:trPr>
        <w:tc>
          <w:tcPr>
            <w:tcW w:w="4155" w:type="dxa"/>
          </w:tcPr>
          <w:p w14:paraId="5E9A83AB" w14:textId="600A64DB" w:rsidR="003A224C" w:rsidRPr="003A224C" w:rsidRDefault="003A224C" w:rsidP="008B108A">
            <w:pPr>
              <w:pStyle w:val="NoSpacing"/>
              <w:jc w:val="center"/>
            </w:pPr>
            <w:r w:rsidRPr="003A224C">
              <w:t>Sunday 3</w:t>
            </w:r>
            <w:r w:rsidRPr="003A224C">
              <w:rPr>
                <w:vertAlign w:val="superscript"/>
              </w:rPr>
              <w:t>rd</w:t>
            </w:r>
            <w:r w:rsidRPr="003A224C">
              <w:t xml:space="preserve"> &amp; 17</w:t>
            </w:r>
            <w:r w:rsidRPr="003A224C">
              <w:rPr>
                <w:vertAlign w:val="superscript"/>
              </w:rPr>
              <w:t>th</w:t>
            </w:r>
            <w:r w:rsidRPr="003A224C">
              <w:t xml:space="preserve"> March 2019</w:t>
            </w:r>
          </w:p>
        </w:tc>
        <w:tc>
          <w:tcPr>
            <w:tcW w:w="4155" w:type="dxa"/>
          </w:tcPr>
          <w:p w14:paraId="68BA29D6" w14:textId="741D8163" w:rsidR="003A224C" w:rsidRPr="003A224C" w:rsidRDefault="003A224C" w:rsidP="008B108A">
            <w:pPr>
              <w:pStyle w:val="NoSpacing"/>
              <w:jc w:val="center"/>
            </w:pPr>
            <w:r w:rsidRPr="003A224C">
              <w:t>Extension Ballet</w:t>
            </w:r>
          </w:p>
        </w:tc>
      </w:tr>
      <w:tr w:rsidR="003A224C" w14:paraId="3F66700A" w14:textId="77777777" w:rsidTr="003A224C">
        <w:trPr>
          <w:trHeight w:val="286"/>
        </w:trPr>
        <w:tc>
          <w:tcPr>
            <w:tcW w:w="4155" w:type="dxa"/>
          </w:tcPr>
          <w:p w14:paraId="674CCFB8" w14:textId="06A4D5D7" w:rsidR="003A224C" w:rsidRPr="003A224C" w:rsidRDefault="003A224C" w:rsidP="008B108A">
            <w:pPr>
              <w:pStyle w:val="NoSpacing"/>
              <w:jc w:val="center"/>
            </w:pPr>
            <w:r w:rsidRPr="003A224C">
              <w:t>Saturday 30</w:t>
            </w:r>
            <w:r w:rsidRPr="003A224C">
              <w:rPr>
                <w:vertAlign w:val="superscript"/>
              </w:rPr>
              <w:t>th</w:t>
            </w:r>
            <w:r w:rsidRPr="003A224C">
              <w:t xml:space="preserve"> March 2019</w:t>
            </w:r>
          </w:p>
        </w:tc>
        <w:tc>
          <w:tcPr>
            <w:tcW w:w="4155" w:type="dxa"/>
          </w:tcPr>
          <w:p w14:paraId="08C9C3BA" w14:textId="20B66DFE" w:rsidR="003A224C" w:rsidRPr="003A224C" w:rsidRDefault="003A224C" w:rsidP="008B108A">
            <w:pPr>
              <w:pStyle w:val="NoSpacing"/>
              <w:jc w:val="center"/>
            </w:pPr>
            <w:r w:rsidRPr="003A224C">
              <w:t>End of Term</w:t>
            </w:r>
          </w:p>
        </w:tc>
      </w:tr>
      <w:tr w:rsidR="003A224C" w14:paraId="15C3BE0F" w14:textId="77777777" w:rsidTr="003A224C">
        <w:trPr>
          <w:trHeight w:val="286"/>
        </w:trPr>
        <w:tc>
          <w:tcPr>
            <w:tcW w:w="4155" w:type="dxa"/>
          </w:tcPr>
          <w:p w14:paraId="57E515AF" w14:textId="1419460C" w:rsidR="003A224C" w:rsidRPr="003A224C" w:rsidRDefault="003A224C" w:rsidP="008B108A">
            <w:pPr>
              <w:pStyle w:val="NoSpacing"/>
              <w:jc w:val="center"/>
            </w:pPr>
            <w:r w:rsidRPr="003A224C">
              <w:t>Saturday 6</w:t>
            </w:r>
            <w:r w:rsidRPr="003A224C">
              <w:rPr>
                <w:vertAlign w:val="superscript"/>
              </w:rPr>
              <w:t>th</w:t>
            </w:r>
            <w:r w:rsidRPr="003A224C">
              <w:t xml:space="preserve"> April 2019</w:t>
            </w:r>
          </w:p>
        </w:tc>
        <w:tc>
          <w:tcPr>
            <w:tcW w:w="4155" w:type="dxa"/>
          </w:tcPr>
          <w:p w14:paraId="0A7DC38D" w14:textId="6C6A792D" w:rsidR="003A224C" w:rsidRPr="003A224C" w:rsidRDefault="003A224C" w:rsidP="008B108A">
            <w:pPr>
              <w:pStyle w:val="NoSpacing"/>
              <w:jc w:val="center"/>
            </w:pPr>
            <w:r w:rsidRPr="003A224C">
              <w:t>Studio Classes taking place</w:t>
            </w:r>
          </w:p>
        </w:tc>
      </w:tr>
      <w:tr w:rsidR="003A224C" w14:paraId="31B52FC6" w14:textId="77777777" w:rsidTr="003A224C">
        <w:trPr>
          <w:trHeight w:val="286"/>
        </w:trPr>
        <w:tc>
          <w:tcPr>
            <w:tcW w:w="4155" w:type="dxa"/>
          </w:tcPr>
          <w:p w14:paraId="115F0404" w14:textId="7EA61913" w:rsidR="003A224C" w:rsidRPr="003A224C" w:rsidRDefault="003A224C" w:rsidP="008B108A">
            <w:pPr>
              <w:pStyle w:val="NoSpacing"/>
              <w:jc w:val="center"/>
            </w:pPr>
            <w:r w:rsidRPr="003A224C">
              <w:t>Sunday 7</w:t>
            </w:r>
            <w:r w:rsidRPr="003A224C">
              <w:rPr>
                <w:vertAlign w:val="superscript"/>
              </w:rPr>
              <w:t>th</w:t>
            </w:r>
            <w:r w:rsidRPr="003A224C">
              <w:t xml:space="preserve"> April 2019</w:t>
            </w:r>
          </w:p>
        </w:tc>
        <w:tc>
          <w:tcPr>
            <w:tcW w:w="4155" w:type="dxa"/>
          </w:tcPr>
          <w:p w14:paraId="0529DAA2" w14:textId="0AAB00D5" w:rsidR="003A224C" w:rsidRPr="003A224C" w:rsidRDefault="003A224C" w:rsidP="008B108A">
            <w:pPr>
              <w:pStyle w:val="NoSpacing"/>
              <w:jc w:val="center"/>
            </w:pPr>
            <w:r w:rsidRPr="003A224C">
              <w:t>Extension Ballet</w:t>
            </w:r>
          </w:p>
        </w:tc>
      </w:tr>
    </w:tbl>
    <w:p w14:paraId="7C31E8C7" w14:textId="46313AB4" w:rsidR="00E71769" w:rsidRPr="008B108A" w:rsidRDefault="00E71769" w:rsidP="008B108A">
      <w:pPr>
        <w:pStyle w:val="NoSpacing"/>
        <w:jc w:val="center"/>
        <w:rPr>
          <w:sz w:val="32"/>
          <w:szCs w:val="32"/>
        </w:rPr>
      </w:pPr>
    </w:p>
    <w:sectPr w:rsidR="00E71769" w:rsidRPr="008B108A" w:rsidSect="00FD513D">
      <w:footerReference w:type="default" r:id="rId8"/>
      <w:footerReference w:type="first" r:id="rId9"/>
      <w:pgSz w:w="15840" w:h="12240" w:orient="landscape" w:code="1"/>
      <w:pgMar w:top="720" w:right="1080" w:bottom="720" w:left="2160" w:header="720" w:footer="93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6D5AC" w14:textId="77777777" w:rsidR="002A3F0C" w:rsidRDefault="002A3F0C">
      <w:pPr>
        <w:spacing w:after="0" w:line="240" w:lineRule="auto"/>
      </w:pPr>
      <w:r>
        <w:separator/>
      </w:r>
    </w:p>
  </w:endnote>
  <w:endnote w:type="continuationSeparator" w:id="0">
    <w:p w14:paraId="73581D7A" w14:textId="77777777" w:rsidR="002A3F0C" w:rsidRDefault="002A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 BONNIE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22E5" w14:textId="4F32D494" w:rsidR="00866E75" w:rsidRDefault="004C1D1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A57F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672B" w14:textId="77777777" w:rsidR="00866E75" w:rsidRDefault="004C1D1E" w:rsidP="004C1D1E">
    <w:pPr>
      <w:pStyle w:val="Logo"/>
      <w:jc w:val="center"/>
    </w:pPr>
    <w:r>
      <w:rPr>
        <w:rFonts w:ascii="Agency FB" w:hAnsi="Agency FB"/>
        <w:b/>
        <w:noProof/>
        <w:color w:val="FFFFFF"/>
        <w:sz w:val="96"/>
        <w:szCs w:val="96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4B8BD3" wp14:editId="0640128B">
              <wp:simplePos x="0" y="0"/>
              <wp:positionH relativeFrom="margin">
                <wp:align>right</wp:align>
              </wp:positionH>
              <wp:positionV relativeFrom="margin">
                <wp:posOffset>8017939</wp:posOffset>
              </wp:positionV>
              <wp:extent cx="2172970" cy="866775"/>
              <wp:effectExtent l="0" t="0" r="17780" b="28575"/>
              <wp:wrapTopAndBottom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2970" cy="866775"/>
                      </a:xfrm>
                      <a:prstGeom prst="roundRect">
                        <a:avLst>
                          <a:gd name="adj" fmla="val 18161"/>
                        </a:avLst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141FC2" w14:textId="77777777" w:rsidR="004C1D1E" w:rsidRDefault="004C1D1E" w:rsidP="004C1D1E">
                          <w:r w:rsidRPr="008F56F8">
                            <w:rPr>
                              <w:rFonts w:ascii="AR BONNIE" w:hAnsi="AR BONNIE"/>
                              <w:b/>
                              <w:color w:val="FF0000"/>
                              <w:sz w:val="96"/>
                              <w:szCs w:val="9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STUDIO</w:t>
                          </w:r>
                          <w:r w:rsidRPr="004C1D1E">
                            <w:rPr>
                              <w:rFonts w:ascii="AR BONNIE" w:hAnsi="AR BONNIE"/>
                              <w:b/>
                              <w:color w:val="E4E3E2" w:themeColor="background2"/>
                              <w:sz w:val="96"/>
                              <w:szCs w:val="9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D4B8BD3" id="Rounded Rectangle 2" o:spid="_x0000_s1027" style="position:absolute;left:0;text-align:left;margin-left:119.9pt;margin-top:631.35pt;width:171.1pt;height:68.2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arcsize="119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" fillcolor="black [3213]" strokecolor="#940b0b [1604]" strokeweight="1pt">
              <v:stroke joinstyle="miter"/>
              <v:textbox>
                <w:txbxContent>
                  <w:p w14:paraId="63141FC2" w14:textId="77777777" w:rsidR="004C1D1E" w:rsidRDefault="004C1D1E" w:rsidP="004C1D1E">
                    <w:r w:rsidRPr="008F56F8">
                      <w:rPr>
                        <w:rFonts w:ascii="AR BONNIE" w:hAnsi="AR BONNIE"/>
                        <w:b/>
                        <w:color w:val="FF0000"/>
                        <w:sz w:val="96"/>
                        <w:szCs w:val="9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STUDIO</w:t>
                    </w:r>
                    <w:r w:rsidRPr="004C1D1E">
                      <w:rPr>
                        <w:rFonts w:ascii="AR BONNIE" w:hAnsi="AR BONNIE"/>
                        <w:b/>
                        <w:color w:val="E4E3E2" w:themeColor="background2"/>
                        <w:sz w:val="96"/>
                        <w:szCs w:val="9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16</w:t>
                    </w:r>
                  </w:p>
                </w:txbxContent>
              </v:textbox>
              <w10:wrap type="topAndBottom" anchorx="margin" anchory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DFC9" w14:textId="77777777" w:rsidR="002A3F0C" w:rsidRDefault="002A3F0C">
      <w:pPr>
        <w:spacing w:after="0" w:line="240" w:lineRule="auto"/>
      </w:pPr>
      <w:r>
        <w:separator/>
      </w:r>
    </w:p>
  </w:footnote>
  <w:footnote w:type="continuationSeparator" w:id="0">
    <w:p w14:paraId="715D4CB2" w14:textId="77777777" w:rsidR="002A3F0C" w:rsidRDefault="002A3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1E"/>
    <w:rsid w:val="00035C25"/>
    <w:rsid w:val="000446FF"/>
    <w:rsid w:val="000A06AA"/>
    <w:rsid w:val="000A2886"/>
    <w:rsid w:val="00163C92"/>
    <w:rsid w:val="001A63B7"/>
    <w:rsid w:val="002102F2"/>
    <w:rsid w:val="002718FC"/>
    <w:rsid w:val="002A3F0C"/>
    <w:rsid w:val="00392931"/>
    <w:rsid w:val="003A224C"/>
    <w:rsid w:val="004B13F7"/>
    <w:rsid w:val="004C1D1E"/>
    <w:rsid w:val="005C5064"/>
    <w:rsid w:val="0062559B"/>
    <w:rsid w:val="006A2AE8"/>
    <w:rsid w:val="00723203"/>
    <w:rsid w:val="00844AED"/>
    <w:rsid w:val="008556A0"/>
    <w:rsid w:val="00866E75"/>
    <w:rsid w:val="008B108A"/>
    <w:rsid w:val="008C53FA"/>
    <w:rsid w:val="009D73C3"/>
    <w:rsid w:val="009E608F"/>
    <w:rsid w:val="009F6F4F"/>
    <w:rsid w:val="00A07865"/>
    <w:rsid w:val="00BA29C2"/>
    <w:rsid w:val="00C523C6"/>
    <w:rsid w:val="00CA57F6"/>
    <w:rsid w:val="00CC1030"/>
    <w:rsid w:val="00E71769"/>
    <w:rsid w:val="00F400A8"/>
    <w:rsid w:val="00F87C73"/>
    <w:rsid w:val="00FD0737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8BAB20"/>
  <w15:chartTrackingRefBased/>
  <w15:docId w15:val="{E7354F7B-E05B-495E-944B-958CCB98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13D"/>
    <w:pPr>
      <w:spacing w:after="160" w:line="259" w:lineRule="auto"/>
      <w:ind w:left="0"/>
    </w:pPr>
    <w:rPr>
      <w:rFonts w:eastAsiaTheme="minorHAnsi"/>
      <w:color w:val="auto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2"/>
    <w:qFormat/>
    <w:pPr>
      <w:spacing w:after="0" w:line="276" w:lineRule="auto"/>
      <w:ind w:left="0"/>
    </w:pPr>
  </w:style>
  <w:style w:type="character" w:styleId="Strong">
    <w:name w:val="Strong"/>
    <w:basedOn w:val="DefaultParagraphFont"/>
    <w:uiPriority w:val="3"/>
    <w:qFormat/>
    <w:rPr>
      <w:b/>
      <w:bCs/>
      <w:color w:val="F24F4F" w:themeColor="accent1"/>
    </w:rPr>
  </w:style>
  <w:style w:type="paragraph" w:customStyle="1" w:styleId="JobTitle">
    <w:name w:val="Job Title"/>
    <w:basedOn w:val="Normal"/>
    <w:uiPriority w:val="3"/>
    <w:qFormat/>
    <w:pPr>
      <w:spacing w:line="276" w:lineRule="auto"/>
    </w:pPr>
  </w:style>
  <w:style w:type="paragraph" w:styleId="Date">
    <w:name w:val="Date"/>
    <w:basedOn w:val="Normal"/>
    <w:next w:val="Normal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4" w:color="BCB8AC" w:themeColor="text2" w:themeTint="66"/>
      </w:pBdr>
      <w:spacing w:after="0" w:line="240" w:lineRule="auto"/>
      <w:jc w:val="right"/>
    </w:pPr>
    <w:rPr>
      <w:i/>
      <w:iCs/>
      <w:color w:val="F24F4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color w:val="F24F4F" w:themeColor="accent1"/>
    </w:rPr>
  </w:style>
  <w:style w:type="paragraph" w:customStyle="1" w:styleId="Logo">
    <w:name w:val="Logo"/>
    <w:basedOn w:val="Normal"/>
    <w:uiPriority w:val="99"/>
    <w:semiHidden/>
    <w:unhideWhenUsed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46FF"/>
    <w:rPr>
      <w:color w:val="4C483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3D"/>
    <w:rPr>
      <w:rFonts w:ascii="Segoe UI" w:eastAsiaTheme="minorHAnsi" w:hAnsi="Segoe UI" w:cs="Segoe UI"/>
      <w:color w:val="auto"/>
      <w:sz w:val="18"/>
      <w:szCs w:val="18"/>
      <w:lang w:val="en-GB" w:eastAsia="en-US"/>
    </w:rPr>
  </w:style>
  <w:style w:type="table" w:customStyle="1" w:styleId="NewsletterTable">
    <w:name w:val="Newsletter Table"/>
    <w:basedOn w:val="TableNormal"/>
    <w:uiPriority w:val="99"/>
    <w:rsid w:val="003A224C"/>
    <w:pPr>
      <w:spacing w:before="200" w:after="0" w:line="240" w:lineRule="auto"/>
      <w:ind w:left="144" w:right="144"/>
    </w:pPr>
    <w:rPr>
      <w:rFonts w:eastAsiaTheme="minorHAnsi"/>
      <w:color w:val="262626" w:themeColor="text1" w:themeTint="D9"/>
      <w:sz w:val="22"/>
      <w:szCs w:val="22"/>
      <w:lang w:eastAsia="en-US"/>
    </w:rPr>
    <w:tblPr>
      <w:tblBorders>
        <w:top w:val="single" w:sz="8" w:space="0" w:color="A3648B" w:themeColor="accent5"/>
        <w:bottom w:val="single" w:sz="8" w:space="0" w:color="A3648B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ne\AppData\Roaming\Microsoft\Templates\Letterhead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DC5BA7-CC36-409B-A996-9A4067D16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Parker</dc:creator>
  <cp:keywords/>
  <dc:description/>
  <cp:lastModifiedBy>Alicia Nerac</cp:lastModifiedBy>
  <cp:revision>2</cp:revision>
  <cp:lastPrinted>2017-09-01T09:11:00Z</cp:lastPrinted>
  <dcterms:created xsi:type="dcterms:W3CDTF">2019-01-12T19:57:00Z</dcterms:created>
  <dcterms:modified xsi:type="dcterms:W3CDTF">2019-01-12T19:57:00Z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TC039786209991</vt:lpwstr>
  </property>
</Properties>
</file>